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7" w:rsidRPr="00AA6EA7" w:rsidRDefault="00AA6EA7" w:rsidP="00AA6EA7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24"/>
          <w:lang w:val="en-US" w:eastAsia="nb-NO"/>
        </w:rPr>
      </w:pPr>
      <w:r w:rsidRPr="00AA6EA7">
        <w:rPr>
          <w:rFonts w:ascii="Verdana" w:eastAsia="Times New Roman" w:hAnsi="Verdana" w:cs="Tahoma"/>
          <w:b/>
          <w:sz w:val="24"/>
          <w:szCs w:val="24"/>
          <w:u w:val="single"/>
          <w:lang w:val="en-US" w:eastAsia="nb-NO"/>
        </w:rPr>
        <w:t>LIFT IT UP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sz w:val="24"/>
          <w:szCs w:val="24"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lang w:val="en-US" w:eastAsia="nb-NO"/>
        </w:rPr>
      </w:pP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>1</w:t>
      </w:r>
      <w:r w:rsidRPr="00AA6EA7">
        <w:rPr>
          <w:rFonts w:ascii="Verdana" w:eastAsia="Times New Roman" w:hAnsi="Verdana" w:cs="Tahoma"/>
          <w:b/>
          <w:bCs/>
          <w:iCs/>
          <w:vertAlign w:val="superscript"/>
          <w:lang w:val="en-US" w:eastAsia="nb-NO"/>
        </w:rPr>
        <w:t>st</w:t>
      </w: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 xml:space="preserve"> Verse: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Got 16 bars, got 16 stars,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got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16 cars and 16 scars/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15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years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,heavy</w:t>
      </w:r>
      <w:proofErr w:type="spellEnd"/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like stone,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1-point-5 Richter on the microphone/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14 times magic in your mind,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14 times; tell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soundboy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Press Rewind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!/</w:t>
      </w:r>
      <w:proofErr w:type="gramEnd"/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13</w:t>
      </w:r>
      <w:r w:rsidRPr="00AA6EA7">
        <w:rPr>
          <w:rFonts w:ascii="Verdana" w:eastAsia="Times New Roman" w:hAnsi="Verdana" w:cs="Tahoma"/>
          <w:bCs/>
          <w:iCs/>
          <w:vertAlign w:val="superscript"/>
          <w:lang w:val="en-US" w:eastAsia="nb-NO"/>
        </w:rPr>
        <w:t>th</w:t>
      </w: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Friday, then we drink,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12o'clock Sunday, then we think/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9-11 made the world go dark,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10's in between but we got no heart/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The 8</w:t>
      </w:r>
      <w:r w:rsidRPr="00AA6EA7">
        <w:rPr>
          <w:rFonts w:ascii="Verdana" w:eastAsia="Times New Roman" w:hAnsi="Verdana" w:cs="Tahoma"/>
          <w:bCs/>
          <w:iCs/>
          <w:vertAlign w:val="superscript"/>
          <w:lang w:val="en-US" w:eastAsia="nb-NO"/>
        </w:rPr>
        <w:t>th</w:t>
      </w: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wonder of the world; a 7-headed beast,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Heaven-sent TP, headed for the East/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6 pillars of wisdom, I wish 4 5 continents to listen/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Tell them that there's no longer spear or gun,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no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more tears; that's my 3-2-1 Murder Them now..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lang w:val="en-US" w:eastAsia="nb-NO"/>
        </w:rPr>
      </w:pP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>Hook: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Just Lift It Up, take fire from them and Lift It Up,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show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love for them cats and lift your cup,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spill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something for the dead and drink it up: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Son Of Light Run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Things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,just</w:t>
      </w:r>
      <w:proofErr w:type="spellEnd"/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>..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Lift it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up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,tell</w:t>
      </w:r>
      <w:proofErr w:type="spellEnd"/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dem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queens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dem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sumthin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wid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a silver strut,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we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nuh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come fi di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violence,just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back it up,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We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dem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3</w:t>
      </w:r>
      <w:r w:rsidRPr="00AA6EA7">
        <w:rPr>
          <w:rFonts w:ascii="Verdana" w:eastAsia="Times New Roman" w:hAnsi="Verdana" w:cs="Tahoma"/>
          <w:bCs/>
          <w:iCs/>
          <w:vertAlign w:val="superscript"/>
          <w:lang w:val="en-US" w:eastAsia="nb-NO"/>
        </w:rPr>
        <w:t>rd</w:t>
      </w: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-eye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soldiers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,so</w:t>
      </w:r>
      <w:proofErr w:type="spellEnd"/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we lift it up,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Spread knowledge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pon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dem</w:t>
      </w:r>
      <w:proofErr w:type="spellEnd"/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lang w:val="en-US" w:eastAsia="nb-NO"/>
        </w:rPr>
      </w:pP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>1X</w:t>
      </w:r>
    </w:p>
    <w:p w:rsid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bCs/>
          <w:iCs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>2</w:t>
      </w:r>
      <w:r w:rsidRPr="00AA6EA7">
        <w:rPr>
          <w:rFonts w:ascii="Verdana" w:eastAsia="Times New Roman" w:hAnsi="Verdana" w:cs="Tahoma"/>
          <w:b/>
          <w:bCs/>
          <w:iCs/>
          <w:vertAlign w:val="superscript"/>
          <w:lang w:val="en-US" w:eastAsia="nb-NO"/>
        </w:rPr>
        <w:t>nd</w:t>
      </w: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 xml:space="preserve"> Verse: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There's new things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>, all I need are 2 things: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my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head and my 2 wings/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That's 3, see lies within a true thing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That's 4 and War is now a true thing/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That's 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5,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we strive for all the good things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That's 6 and cats think it's a 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hood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thing/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That's </w:t>
      </w:r>
      <w:proofErr w:type="gram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7,</w:t>
      </w:r>
      <w:proofErr w:type="gramEnd"/>
      <w:r w:rsidRPr="00AA6EA7">
        <w:rPr>
          <w:rFonts w:ascii="Verdana" w:eastAsia="Times New Roman" w:hAnsi="Verdana" w:cs="Tahoma"/>
          <w:bCs/>
          <w:iCs/>
          <w:lang w:val="en-US" w:eastAsia="nb-NO"/>
        </w:rPr>
        <w:t xml:space="preserve"> it's heaven to be your own King: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I'm not Henry the 8</w:t>
      </w:r>
      <w:r w:rsidRPr="00AA6EA7">
        <w:rPr>
          <w:rFonts w:ascii="Verdana" w:eastAsia="Times New Roman" w:hAnsi="Verdana" w:cs="Tahoma"/>
          <w:bCs/>
          <w:iCs/>
          <w:vertAlign w:val="superscript"/>
          <w:lang w:val="en-US" w:eastAsia="nb-NO"/>
        </w:rPr>
        <w:t>th</w:t>
      </w:r>
      <w:r w:rsidRPr="00AA6EA7">
        <w:rPr>
          <w:rFonts w:ascii="Verdana" w:eastAsia="Times New Roman" w:hAnsi="Verdana" w:cs="Tahoma"/>
          <w:bCs/>
          <w:iCs/>
          <w:lang w:val="en-US" w:eastAsia="nb-NO"/>
        </w:rPr>
        <w:t>, but 9 gives you a new life and landscape/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10's the number when you're looking for trouble.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11 is clever, you're looking for that Double/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Midnight when you're looking for that Shine and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13, Bad Luck for a while-</w:t>
      </w:r>
      <w:proofErr w:type="spellStart"/>
      <w:r w:rsidRPr="00AA6EA7">
        <w:rPr>
          <w:rFonts w:ascii="Verdana" w:eastAsia="Times New Roman" w:hAnsi="Verdana" w:cs="Tahoma"/>
          <w:bCs/>
          <w:iCs/>
          <w:lang w:val="en-US" w:eastAsia="nb-NO"/>
        </w:rPr>
        <w:t>Ey</w:t>
      </w:r>
      <w:proofErr w:type="spellEnd"/>
      <w:r w:rsidRPr="00AA6EA7">
        <w:rPr>
          <w:rFonts w:ascii="Verdana" w:eastAsia="Times New Roman" w:hAnsi="Verdana" w:cs="Tahoma"/>
          <w:bCs/>
          <w:iCs/>
          <w:lang w:val="en-US" w:eastAsia="nb-NO"/>
        </w:rPr>
        <w:t>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14 years younger than your Mama;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That's 15 years younger than Drama/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16 Bars straight to your chest,</w:t>
      </w: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bCs/>
          <w:iCs/>
          <w:lang w:val="en-US" w:eastAsia="nb-NO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That's 16 Stars, nah remember who the Best and...</w:t>
      </w:r>
    </w:p>
    <w:p w:rsid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bCs/>
          <w:iCs/>
          <w:lang w:val="en-US" w:eastAsia="nb-NO"/>
        </w:rPr>
      </w:pPr>
    </w:p>
    <w:p w:rsidR="00AA6EA7" w:rsidRPr="00AA6EA7" w:rsidRDefault="00AA6EA7" w:rsidP="00AA6EA7">
      <w:pPr>
        <w:spacing w:after="0" w:line="240" w:lineRule="auto"/>
        <w:rPr>
          <w:rFonts w:ascii="Verdana" w:eastAsia="Times New Roman" w:hAnsi="Verdana" w:cs="Tahoma"/>
          <w:b/>
          <w:lang w:val="en-US" w:eastAsia="nb-NO"/>
        </w:rPr>
      </w:pPr>
      <w:r w:rsidRPr="00AA6EA7">
        <w:rPr>
          <w:rFonts w:ascii="Verdana" w:eastAsia="Times New Roman" w:hAnsi="Verdana" w:cs="Tahoma"/>
          <w:b/>
          <w:bCs/>
          <w:iCs/>
          <w:lang w:val="en-US" w:eastAsia="nb-NO"/>
        </w:rPr>
        <w:t>Hook Out</w:t>
      </w:r>
    </w:p>
    <w:p w:rsidR="00774C22" w:rsidRPr="00AA6EA7" w:rsidRDefault="00AA6EA7" w:rsidP="00AA6EA7">
      <w:pPr>
        <w:spacing w:after="0" w:line="240" w:lineRule="auto"/>
        <w:rPr>
          <w:rFonts w:ascii="Verdana" w:hAnsi="Verdana"/>
          <w:lang w:val="en-US"/>
        </w:rPr>
      </w:pPr>
      <w:r w:rsidRPr="00AA6EA7">
        <w:rPr>
          <w:rFonts w:ascii="Verdana" w:eastAsia="Times New Roman" w:hAnsi="Verdana" w:cs="Tahoma"/>
          <w:bCs/>
          <w:iCs/>
          <w:lang w:val="en-US" w:eastAsia="nb-NO"/>
        </w:rPr>
        <w:t>Sing Along And Fill Your Numbers In!</w:t>
      </w:r>
      <w:bookmarkStart w:id="0" w:name="_GoBack"/>
      <w:bookmarkEnd w:id="0"/>
    </w:p>
    <w:sectPr w:rsidR="00774C22" w:rsidRPr="00A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A7"/>
    <w:rsid w:val="00774C22"/>
    <w:rsid w:val="00A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9E0DF42F</Template>
  <TotalTime>4</TotalTime>
  <Pages>1</Pages>
  <Words>261</Words>
  <Characters>1387</Characters>
  <Application>Microsoft Office Word</Application>
  <DocSecurity>0</DocSecurity>
  <Lines>11</Lines>
  <Paragraphs>3</Paragraphs>
  <ScaleCrop>false</ScaleCrop>
  <Company>MR Fylke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Elisabeth Torgersen Mordal</dc:creator>
  <cp:lastModifiedBy>Lene Elisabeth Torgersen Mordal</cp:lastModifiedBy>
  <cp:revision>1</cp:revision>
  <dcterms:created xsi:type="dcterms:W3CDTF">2011-11-28T12:33:00Z</dcterms:created>
  <dcterms:modified xsi:type="dcterms:W3CDTF">2011-11-28T12:37:00Z</dcterms:modified>
</cp:coreProperties>
</file>